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CF202E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CF202E" w:rsidRPr="00CF202E">
        <w:rPr>
          <w:rStyle w:val="a9"/>
        </w:rPr>
        <w:t>Совет депутатов городского округа Домодедово Московской области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CF202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CF202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CF20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F20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CF20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F20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F20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F20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F20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CF202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CF202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CF20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F20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CF20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F20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F20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F20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F20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CF202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F202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F20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F20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F20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F20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F20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F20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F20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CF202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F202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F20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F20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F20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F20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F20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F20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F20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CF202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F202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F20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F20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F20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F20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F20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F20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F20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CF202E" w:rsidRDefault="00F06873" w:rsidP="00CF202E">
      <w:pPr>
        <w:jc w:val="right"/>
        <w:rPr>
          <w:sz w:val="20"/>
        </w:rPr>
      </w:pPr>
      <w:r w:rsidRPr="00F06873">
        <w:t>Таблица 2</w:t>
      </w:r>
      <w:r w:rsidR="00CF202E">
        <w:fldChar w:fldCharType="begin"/>
      </w:r>
      <w:r w:rsidR="00CF202E">
        <w:instrText xml:space="preserve"> INCLUDETEXT  "C:\\БАЗА\\БАЗА ПРОМСПЕЦ 2023-2\\ARMv51_files\\sv_ved_org_130.xml" \! \t "C:\\ProgramData\\attest5\\5.1\\xsl\\per_rm\\form2_01.xsl"  \* MERGEFORMAT </w:instrText>
      </w:r>
      <w:r w:rsidR="00CF202E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"/>
        <w:gridCol w:w="1209"/>
        <w:gridCol w:w="453"/>
        <w:gridCol w:w="453"/>
        <w:gridCol w:w="604"/>
        <w:gridCol w:w="454"/>
        <w:gridCol w:w="45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756"/>
        <w:gridCol w:w="756"/>
        <w:gridCol w:w="756"/>
        <w:gridCol w:w="756"/>
        <w:gridCol w:w="756"/>
        <w:gridCol w:w="605"/>
        <w:gridCol w:w="454"/>
      </w:tblGrid>
      <w:tr w:rsidR="00CF202E">
        <w:trPr>
          <w:divId w:val="178522408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F202E" w:rsidRDefault="00CF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F202E" w:rsidRDefault="00CF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F202E" w:rsidRDefault="00CF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F202E" w:rsidRDefault="00CF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F202E" w:rsidRDefault="00CF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F202E" w:rsidRDefault="00CF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F202E" w:rsidRDefault="00CF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F202E" w:rsidRDefault="00CF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CF202E">
        <w:trPr>
          <w:divId w:val="1785224087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F202E" w:rsidRDefault="00CF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F202E" w:rsidRDefault="00CF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F202E" w:rsidRDefault="00CF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F202E" w:rsidRDefault="00CF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F202E" w:rsidRDefault="00CF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F202E" w:rsidRDefault="00CF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F202E" w:rsidRDefault="00CF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F202E" w:rsidRDefault="00CF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F202E" w:rsidRDefault="00CF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F202E" w:rsidRDefault="00CF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F202E" w:rsidRDefault="00CF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F202E" w:rsidRDefault="00CF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F202E" w:rsidRDefault="00CF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F202E" w:rsidRDefault="00CF2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rPr>
                <w:sz w:val="16"/>
                <w:szCs w:val="16"/>
              </w:rPr>
            </w:pPr>
          </w:p>
        </w:tc>
      </w:tr>
      <w:tr w:rsidR="00CF202E">
        <w:trPr>
          <w:divId w:val="1785224087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CF202E">
        <w:trPr>
          <w:divId w:val="178522408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 депутатов городского округа Домодедово Московской области</w:t>
            </w:r>
          </w:p>
        </w:tc>
      </w:tr>
      <w:tr w:rsidR="00CF202E">
        <w:trPr>
          <w:divId w:val="17852240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консультант Председателя Совета депутатов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202E" w:rsidRDefault="00CF2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CF202E" w:rsidP="00CF202E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CF202E">
        <w:rPr>
          <w:rStyle w:val="a9"/>
        </w:rPr>
        <w:t>03.10.2023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0F71E3" w:rsidRDefault="000F71E3" w:rsidP="009D6532"/>
    <w:p w:rsidR="000F71E3" w:rsidRPr="00DB70BA" w:rsidRDefault="000F71E3" w:rsidP="000F71E3">
      <w:pPr>
        <w:pStyle w:val="a7"/>
        <w:jc w:val="center"/>
      </w:pPr>
      <w:r w:rsidRPr="00DB70BA">
        <w:lastRenderedPageBreak/>
        <w:t>Перечень рекомендуемых мероприятий по улучшению условий труда</w:t>
      </w:r>
    </w:p>
    <w:p w:rsidR="000F71E3" w:rsidRPr="00922677" w:rsidRDefault="000F71E3" w:rsidP="000F71E3"/>
    <w:p w:rsidR="000F71E3" w:rsidRPr="00710271" w:rsidRDefault="000F71E3" w:rsidP="000F71E3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 w:rsidRPr="000B4B98"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Pr="000B4B98">
        <w:rPr>
          <w:rStyle w:val="a9"/>
        </w:rPr>
        <w:t xml:space="preserve"> Совет депутатов городского округа Домодедово Московской области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0F71E3" w:rsidRDefault="000F71E3" w:rsidP="000F71E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0F71E3" w:rsidRPr="00AF49A3" w:rsidTr="00DA1898">
        <w:trPr>
          <w:jc w:val="center"/>
        </w:trPr>
        <w:tc>
          <w:tcPr>
            <w:tcW w:w="3049" w:type="dxa"/>
            <w:vAlign w:val="center"/>
          </w:tcPr>
          <w:p w:rsidR="000F71E3" w:rsidRPr="00063DF1" w:rsidRDefault="000F71E3" w:rsidP="00DA1898">
            <w:pPr>
              <w:pStyle w:val="aa"/>
            </w:pPr>
            <w:bookmarkStart w:id="6" w:name="main_table"/>
            <w:bookmarkEnd w:id="6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0F71E3" w:rsidRPr="00063DF1" w:rsidRDefault="000F71E3" w:rsidP="00DA1898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0F71E3" w:rsidRPr="00063DF1" w:rsidRDefault="000F71E3" w:rsidP="00DA1898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0F71E3" w:rsidRPr="00063DF1" w:rsidRDefault="000F71E3" w:rsidP="00DA1898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0F71E3" w:rsidRPr="00063DF1" w:rsidRDefault="000F71E3" w:rsidP="00DA1898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0F71E3" w:rsidRPr="00063DF1" w:rsidRDefault="000F71E3" w:rsidP="00DA1898">
            <w:pPr>
              <w:pStyle w:val="aa"/>
            </w:pPr>
            <w:r w:rsidRPr="00063DF1">
              <w:t>Отметка о выполнении</w:t>
            </w:r>
          </w:p>
        </w:tc>
      </w:tr>
      <w:tr w:rsidR="000F71E3" w:rsidRPr="00AF49A3" w:rsidTr="00DA1898">
        <w:trPr>
          <w:jc w:val="center"/>
        </w:trPr>
        <w:tc>
          <w:tcPr>
            <w:tcW w:w="3049" w:type="dxa"/>
            <w:vAlign w:val="center"/>
          </w:tcPr>
          <w:p w:rsidR="000F71E3" w:rsidRPr="00063DF1" w:rsidRDefault="000F71E3" w:rsidP="00DA1898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0F71E3" w:rsidRPr="00063DF1" w:rsidRDefault="000F71E3" w:rsidP="00DA1898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0F71E3" w:rsidRPr="00063DF1" w:rsidRDefault="000F71E3" w:rsidP="00DA1898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0F71E3" w:rsidRPr="00063DF1" w:rsidRDefault="000F71E3" w:rsidP="00DA1898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0F71E3" w:rsidRPr="00063DF1" w:rsidRDefault="000F71E3" w:rsidP="00DA1898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0F71E3" w:rsidRPr="00063DF1" w:rsidRDefault="000F71E3" w:rsidP="00DA1898">
            <w:pPr>
              <w:pStyle w:val="aa"/>
            </w:pPr>
            <w:r w:rsidRPr="00063DF1">
              <w:t>6</w:t>
            </w:r>
          </w:p>
        </w:tc>
      </w:tr>
      <w:tr w:rsidR="000F71E3" w:rsidRPr="00AF49A3" w:rsidTr="00DA1898">
        <w:trPr>
          <w:jc w:val="center"/>
        </w:trPr>
        <w:tc>
          <w:tcPr>
            <w:tcW w:w="3049" w:type="dxa"/>
            <w:vAlign w:val="center"/>
          </w:tcPr>
          <w:p w:rsidR="000F71E3" w:rsidRPr="000B4B98" w:rsidRDefault="000F71E3" w:rsidP="00DA189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Совет депутатов городского округа Домодедово Московской области</w:t>
            </w:r>
          </w:p>
        </w:tc>
        <w:tc>
          <w:tcPr>
            <w:tcW w:w="3686" w:type="dxa"/>
            <w:vAlign w:val="center"/>
          </w:tcPr>
          <w:p w:rsidR="000F71E3" w:rsidRPr="00063DF1" w:rsidRDefault="000F71E3" w:rsidP="00DA1898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2835" w:type="dxa"/>
            <w:vAlign w:val="center"/>
          </w:tcPr>
          <w:p w:rsidR="000F71E3" w:rsidRPr="00063DF1" w:rsidRDefault="000F71E3" w:rsidP="00DA189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0F71E3" w:rsidRPr="00063DF1" w:rsidRDefault="000F71E3" w:rsidP="00DA189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0F71E3" w:rsidRPr="00063DF1" w:rsidRDefault="000F71E3" w:rsidP="00DA189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0F71E3" w:rsidRPr="00063DF1" w:rsidRDefault="000F71E3" w:rsidP="00DA1898">
            <w:pPr>
              <w:pStyle w:val="aa"/>
            </w:pPr>
            <w:r>
              <w:t>-</w:t>
            </w:r>
          </w:p>
        </w:tc>
      </w:tr>
    </w:tbl>
    <w:p w:rsidR="000F71E3" w:rsidRDefault="000F71E3" w:rsidP="000F71E3"/>
    <w:p w:rsidR="000F71E3" w:rsidRPr="00FD5E7D" w:rsidRDefault="000F71E3" w:rsidP="000F71E3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>
        <w:rPr>
          <w:rStyle w:val="a9"/>
        </w:rPr>
        <w:t>03.10.2023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0F71E3" w:rsidRDefault="000F71E3" w:rsidP="009D6532">
      <w:bookmarkStart w:id="7" w:name="_GoBack"/>
      <w:bookmarkEnd w:id="7"/>
    </w:p>
    <w:p w:rsidR="000F71E3" w:rsidRDefault="000F71E3" w:rsidP="009D6532"/>
    <w:sectPr w:rsidR="000F71E3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BE4" w:rsidRDefault="00885BE4" w:rsidP="00CF202E">
      <w:r>
        <w:separator/>
      </w:r>
    </w:p>
  </w:endnote>
  <w:endnote w:type="continuationSeparator" w:id="0">
    <w:p w:rsidR="00885BE4" w:rsidRDefault="00885BE4" w:rsidP="00CF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BE4" w:rsidRDefault="00885BE4" w:rsidP="00CF202E">
      <w:r>
        <w:separator/>
      </w:r>
    </w:p>
  </w:footnote>
  <w:footnote w:type="continuationSeparator" w:id="0">
    <w:p w:rsidR="00885BE4" w:rsidRDefault="00885BE4" w:rsidP="00CF2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4"/>
    <w:docVar w:name="adv_info1" w:val="     "/>
    <w:docVar w:name="adv_info2" w:val="     "/>
    <w:docVar w:name="adv_info3" w:val="     "/>
    <w:docVar w:name="att_org_adr" w:val="Юридический адрес: 119415, РОССИЯ, Г. МОСКВА, ВН.ТЕР.Г. МУНИЦИПАЛЬНЫЙ ОКРУГ ПРОСПЕКТ ВЕРНАДСКОГО, ВЕРНАДСКОГО ПР-КТ, Д. 41, СТР. 1; Фактический адрес (адрес места осуществления деятельности): 119415, РОССИЯ, г. Москва, пр-кт Вернадского, дом 41, строение 1, этаж 8, помещение I, комната 21"/>
    <w:docVar w:name="att_org_name" w:val="Общество с ограниченной ответственностью «ПромСпецЭксперт»  (ООО «ПромСпецЭксперт») Санитарно-промышленная лаборатория"/>
    <w:docVar w:name="att_org_reg_date" w:val="20.01.2023"/>
    <w:docVar w:name="att_org_reg_num" w:val="633"/>
    <w:docVar w:name="boss_fio" w:val="Рыжникова Елена Викторовна"/>
    <w:docVar w:name="ceh_info" w:val="Совет депутатов городского округа Домодедово Московской области"/>
    <w:docVar w:name="doc_name" w:val="Документ4"/>
    <w:docVar w:name="doc_type" w:val="5"/>
    <w:docVar w:name="fill_date" w:val="03.10.2023"/>
    <w:docVar w:name="org_guid" w:val="A6BF7C0182224DC59BC7F055D2A02AF6"/>
    <w:docVar w:name="org_id" w:val="130"/>
    <w:docVar w:name="org_name" w:val="     "/>
    <w:docVar w:name="pers_guids" w:val="191142D226D94F318C01CD6B6359358A@"/>
    <w:docVar w:name="pers_snils" w:val="191142D226D94F318C01CD6B6359358A@"/>
    <w:docVar w:name="podr_id" w:val="org_130"/>
    <w:docVar w:name="pred_dolg" w:val="Начальник организационно-методического отдела Совета депутатов городского округа Домодедово"/>
    <w:docVar w:name="pred_fio" w:val="Ивлева И.Е."/>
    <w:docVar w:name="rbtd_adr" w:val="     "/>
    <w:docVar w:name="rbtd_name" w:val="Совет депутатов городского округа Домодедово Московской области"/>
    <w:docVar w:name="step_test" w:val="54"/>
    <w:docVar w:name="sv_docs" w:val="1"/>
  </w:docVars>
  <w:rsids>
    <w:rsidRoot w:val="00CF202E"/>
    <w:rsid w:val="0002033E"/>
    <w:rsid w:val="000C5130"/>
    <w:rsid w:val="000D3760"/>
    <w:rsid w:val="000F0714"/>
    <w:rsid w:val="000F71E3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840977"/>
    <w:rsid w:val="00885BE4"/>
    <w:rsid w:val="00936F48"/>
    <w:rsid w:val="009647F7"/>
    <w:rsid w:val="009A1326"/>
    <w:rsid w:val="009D6532"/>
    <w:rsid w:val="00A026A4"/>
    <w:rsid w:val="00AC261F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CF202E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34EF8"/>
  <w15:docId w15:val="{F2C4F7D1-2309-41C7-A5DD-853BB32A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F20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F202E"/>
    <w:rPr>
      <w:sz w:val="24"/>
    </w:rPr>
  </w:style>
  <w:style w:type="paragraph" w:styleId="ad">
    <w:name w:val="footer"/>
    <w:basedOn w:val="a"/>
    <w:link w:val="ae"/>
    <w:rsid w:val="00CF20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F20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111</dc:creator>
  <cp:lastModifiedBy>Турина О.С.</cp:lastModifiedBy>
  <cp:revision>4</cp:revision>
  <dcterms:created xsi:type="dcterms:W3CDTF">2023-10-18T06:37:00Z</dcterms:created>
  <dcterms:modified xsi:type="dcterms:W3CDTF">2023-10-18T06:38:00Z</dcterms:modified>
</cp:coreProperties>
</file>